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35" w:rsidRPr="008F573F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73F">
        <w:rPr>
          <w:rFonts w:ascii="Times New Roman" w:hAnsi="Times New Roman" w:cs="Times New Roman"/>
          <w:sz w:val="28"/>
          <w:szCs w:val="28"/>
        </w:rPr>
        <w:t>Лист ознакомления сотрудников,</w:t>
      </w:r>
    </w:p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73F">
        <w:rPr>
          <w:rFonts w:ascii="Times New Roman" w:hAnsi="Times New Roman" w:cs="Times New Roman"/>
          <w:sz w:val="28"/>
          <w:szCs w:val="28"/>
        </w:rPr>
        <w:t>имеющих доступ к персональным данным  работников и учащихся МАОУСОШ №2 им. Ю.А. Гагарина, с ответственностью, наступившей при неправомерном использовании персональных данных или их утраты.</w:t>
      </w:r>
    </w:p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35" w:rsidRDefault="006C2D35" w:rsidP="008F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35" w:rsidRDefault="006C2D35" w:rsidP="008F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6C2D35" w:rsidRDefault="006C2D35" w:rsidP="008F57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(фамилия, имя, отчество)</w:t>
      </w:r>
    </w:p>
    <w:p w:rsidR="006C2D35" w:rsidRDefault="006C2D35" w:rsidP="008F57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2D35" w:rsidRDefault="006C2D35" w:rsidP="008F57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(занимаемая должность)</w:t>
      </w:r>
    </w:p>
    <w:p w:rsidR="006C2D35" w:rsidRDefault="006C2D35" w:rsidP="008F57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2D35" w:rsidRDefault="006C2D35" w:rsidP="008F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 положениями:</w:t>
      </w:r>
    </w:p>
    <w:p w:rsidR="006C2D35" w:rsidRPr="0078362D" w:rsidRDefault="006C2D35" w:rsidP="0078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8362D">
        <w:rPr>
          <w:rFonts w:ascii="Times New Roman" w:hAnsi="Times New Roman" w:cs="Times New Roman"/>
          <w:sz w:val="28"/>
          <w:szCs w:val="28"/>
        </w:rPr>
        <w:t>татья 23,24 Конституции РФ;</w:t>
      </w:r>
    </w:p>
    <w:p w:rsidR="006C2D35" w:rsidRPr="0078362D" w:rsidRDefault="006C2D35" w:rsidP="0078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8362D">
        <w:rPr>
          <w:rFonts w:ascii="Times New Roman" w:hAnsi="Times New Roman" w:cs="Times New Roman"/>
          <w:sz w:val="28"/>
          <w:szCs w:val="28"/>
        </w:rPr>
        <w:t>одпунктом (в) пунктом 6 статьи 81, главами 14 и 30 Трудового кодекса РФ;</w:t>
      </w:r>
    </w:p>
    <w:p w:rsidR="006C2D35" w:rsidRPr="0078362D" w:rsidRDefault="006C2D35" w:rsidP="0078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8362D">
        <w:rPr>
          <w:rFonts w:ascii="Times New Roman" w:hAnsi="Times New Roman" w:cs="Times New Roman"/>
          <w:sz w:val="28"/>
          <w:szCs w:val="28"/>
        </w:rPr>
        <w:t>едерального закона «Об информации, информационных технологиях и защите информации»;</w:t>
      </w:r>
    </w:p>
    <w:p w:rsidR="006C2D35" w:rsidRDefault="006C2D35" w:rsidP="00783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8362D">
        <w:rPr>
          <w:rFonts w:ascii="Times New Roman" w:hAnsi="Times New Roman" w:cs="Times New Roman"/>
          <w:sz w:val="28"/>
          <w:szCs w:val="28"/>
        </w:rPr>
        <w:t>оложения о защите персональных данных работников МАОУСОШ №2  им. Ю.А. Гагарина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D35" w:rsidRDefault="006C2D35" w:rsidP="007836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Получая доступ к персональным данным, обязуюсь производить их обработку в строгом соответствии с вышеуказанными нормативными правовыми актами.</w:t>
      </w:r>
    </w:p>
    <w:p w:rsidR="006C2D35" w:rsidRDefault="006C2D35" w:rsidP="007836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поставлен(а) в известность о том, что за нарушение режима защиты, обработки и порядка использования персональных данных несу дисциплинарную, административную, гражданско-правовую, уголовную ответственность в соответствии с законодательством РФ.</w:t>
      </w:r>
    </w:p>
    <w:p w:rsidR="006C2D35" w:rsidRPr="0078362D" w:rsidRDefault="006C2D35" w:rsidP="0078362D">
      <w:pPr>
        <w:rPr>
          <w:rFonts w:ascii="Times New Roman" w:hAnsi="Times New Roman" w:cs="Times New Roman"/>
          <w:sz w:val="28"/>
          <w:szCs w:val="28"/>
        </w:rPr>
      </w:pPr>
    </w:p>
    <w:p w:rsidR="006C2D35" w:rsidRPr="0078362D" w:rsidRDefault="006C2D35" w:rsidP="0078362D">
      <w:pPr>
        <w:rPr>
          <w:rFonts w:ascii="Times New Roman" w:hAnsi="Times New Roman" w:cs="Times New Roman"/>
          <w:sz w:val="28"/>
          <w:szCs w:val="28"/>
        </w:rPr>
      </w:pPr>
    </w:p>
    <w:p w:rsidR="006C2D35" w:rsidRDefault="006C2D35" w:rsidP="0078362D">
      <w:pPr>
        <w:rPr>
          <w:rFonts w:ascii="Times New Roman" w:hAnsi="Times New Roman" w:cs="Times New Roman"/>
          <w:sz w:val="28"/>
          <w:szCs w:val="28"/>
        </w:rPr>
      </w:pPr>
    </w:p>
    <w:p w:rsidR="006C2D35" w:rsidRPr="0078362D" w:rsidRDefault="006C2D35" w:rsidP="0078362D">
      <w:pPr>
        <w:tabs>
          <w:tab w:val="left" w:pos="21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О.Н. Борзенко</w:t>
      </w:r>
    </w:p>
    <w:sectPr w:rsidR="006C2D35" w:rsidRPr="0078362D" w:rsidSect="006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536"/>
    <w:multiLevelType w:val="hybridMultilevel"/>
    <w:tmpl w:val="D5F2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73F"/>
    <w:rsid w:val="000971EC"/>
    <w:rsid w:val="003B22A1"/>
    <w:rsid w:val="003C5287"/>
    <w:rsid w:val="00603847"/>
    <w:rsid w:val="006725A8"/>
    <w:rsid w:val="006C2D35"/>
    <w:rsid w:val="006D2F2F"/>
    <w:rsid w:val="00710AA6"/>
    <w:rsid w:val="0078362D"/>
    <w:rsid w:val="008F573F"/>
    <w:rsid w:val="009C584A"/>
    <w:rsid w:val="00BF5310"/>
    <w:rsid w:val="00C459A7"/>
    <w:rsid w:val="00DE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4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57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45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2017-09-25T12:21:00Z</cp:lastPrinted>
  <dcterms:created xsi:type="dcterms:W3CDTF">2017-09-25T06:39:00Z</dcterms:created>
  <dcterms:modified xsi:type="dcterms:W3CDTF">2017-09-25T12:21:00Z</dcterms:modified>
</cp:coreProperties>
</file>